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B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الاسم والنسب: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المدينة: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الهاتف:</w:t>
      </w:r>
    </w:p>
    <w:p w:rsidR="00D73E05" w:rsidRDefault="00D73E05" w:rsidP="00D73E05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381046" w:rsidRDefault="00381046" w:rsidP="00381046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DB67F6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إلى</w:t>
      </w: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السيد </w:t>
      </w:r>
    </w:p>
    <w:p w:rsidR="003D2E3C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رئيس العصبة الجهوية طنجة تطوان الحسيمة لكرة القدم</w:t>
      </w:r>
    </w:p>
    <w:p w:rsidR="003D2E3C" w:rsidRDefault="003D2E3C" w:rsidP="003D2E3C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Pr="003D2E3C" w:rsidRDefault="0046488B" w:rsidP="0046488B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Default="00197EF1" w:rsidP="00F82C51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طلب المشاركة في الدورة التكوينية </w:t>
      </w:r>
      <w:r w:rsidR="00C57DE0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ال</w:t>
      </w:r>
      <w:r w:rsidR="00F82C51">
        <w:rPr>
          <w:rFonts w:ascii="Sakkal Majalla" w:hAnsi="Sakkal Majalla" w:cs="Sakkal Majalla" w:hint="cs"/>
          <w:b/>
          <w:bCs/>
          <w:sz w:val="40"/>
          <w:szCs w:val="40"/>
          <w:rtl/>
        </w:rPr>
        <w:t>مخصصة لتحليل الأداء بالفيديو</w:t>
      </w:r>
      <w:r w:rsid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55281E" w:rsidRPr="003F692A" w:rsidRDefault="00F82C51" w:rsidP="0072734D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المستوى </w:t>
      </w:r>
      <w:r w:rsidR="00C57DE0">
        <w:rPr>
          <w:rFonts w:ascii="Sakkal Majalla" w:hAnsi="Sakkal Majalla" w:cs="Sakkal Majalla" w:hint="cs"/>
          <w:b/>
          <w:bCs/>
          <w:sz w:val="40"/>
          <w:szCs w:val="40"/>
          <w:rtl/>
        </w:rPr>
        <w:t>الأول</w:t>
      </w:r>
    </w:p>
    <w:p w:rsidR="003F692A" w:rsidRDefault="003F692A" w:rsidP="003F692A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F6024" w:rsidRDefault="007F6024" w:rsidP="007F6024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EE5131" w:rsidRPr="00F82C51" w:rsidRDefault="00525393" w:rsidP="00F82C51">
      <w:pPr>
        <w:tabs>
          <w:tab w:val="right" w:pos="7371"/>
        </w:tabs>
        <w:bidi/>
        <w:spacing w:after="0" w:line="240" w:lineRule="auto"/>
        <w:ind w:hanging="2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55281E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 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يشرف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ني </w:t>
      </w:r>
      <w:r w:rsidR="00217048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أن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أ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تقدم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إلى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سيادتكم بطلب المشاركة في الدورة </w:t>
      </w:r>
      <w:r w:rsidR="00DB67F6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التكوينية </w:t>
      </w:r>
      <w:r w:rsidR="00F82C51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</w:t>
      </w:r>
      <w:r w:rsidR="00F82C51" w:rsidRPr="00F82C51">
        <w:rPr>
          <w:rFonts w:ascii="Sakkal Majalla" w:hAnsi="Sakkal Majalla" w:cs="Sakkal Majalla" w:hint="cs"/>
          <w:b/>
          <w:bCs/>
          <w:sz w:val="32"/>
          <w:szCs w:val="32"/>
          <w:rtl/>
        </w:rPr>
        <w:t>مخصصة لتحليل الأداء بالفيديو المستوى الأول</w:t>
      </w:r>
      <w:r w:rsidR="00F82C5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التي تنظمها </w:t>
      </w:r>
      <w:r w:rsidR="00F82C51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الإدارة التقنية الوطنية 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لكرة القدم برسم الموسم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الرياضي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F82C51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2023/2024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D31D41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على أن 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ألتزم بكافة القوانين و الإجراءات التنظيمية المعمول بها .</w:t>
      </w:r>
    </w:p>
    <w:p w:rsidR="00DB67F6" w:rsidRPr="00217048" w:rsidRDefault="00F82C51" w:rsidP="00EE513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</w:p>
    <w:p w:rsidR="005161DE" w:rsidRPr="00217048" w:rsidRDefault="001D4981" w:rsidP="003F692A">
      <w:pPr>
        <w:pStyle w:val="Paragraphedeliste"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حرر ب: .....................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.....بتاريخ: 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................</w:t>
      </w:r>
    </w:p>
    <w:p w:rsidR="003D2E3C" w:rsidRDefault="003D2E3C" w:rsidP="003D2E3C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F692A" w:rsidRPr="00217048" w:rsidRDefault="003F692A" w:rsidP="003F692A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6488B" w:rsidRPr="00DB67F6" w:rsidRDefault="0046488B" w:rsidP="0046488B">
      <w:pPr>
        <w:pStyle w:val="Paragraphedeliste"/>
        <w:spacing w:after="0" w:line="240" w:lineRule="auto"/>
        <w:ind w:left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إمضاء </w:t>
      </w:r>
    </w:p>
    <w:p w:rsidR="003D2E3C" w:rsidRPr="00217048" w:rsidRDefault="003D2E3C" w:rsidP="0046488B">
      <w:pPr>
        <w:pStyle w:val="Paragraphedeliste"/>
        <w:bidi/>
        <w:spacing w:after="0" w:line="240" w:lineRule="auto"/>
        <w:ind w:left="144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17048" w:rsidRDefault="00217048" w:rsidP="00C34A8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D4981" w:rsidRPr="005161DE" w:rsidRDefault="001D4981" w:rsidP="005161DE">
      <w:pPr>
        <w:pStyle w:val="Paragraphedeliste"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B67F6" w:rsidRDefault="00DB67F6" w:rsidP="00875662">
      <w:pPr>
        <w:rPr>
          <w:rFonts w:ascii="Sakkal Majalla" w:hAnsi="Sakkal Majalla" w:cs="Sakkal Majalla"/>
          <w:rtl/>
          <w:lang w:bidi="ar-MA"/>
        </w:rPr>
      </w:pPr>
    </w:p>
    <w:p w:rsidR="00217048" w:rsidRDefault="00217048" w:rsidP="00875662">
      <w:pPr>
        <w:rPr>
          <w:rFonts w:ascii="Sakkal Majalla" w:hAnsi="Sakkal Majalla" w:cs="Sakkal Majalla"/>
          <w:rtl/>
          <w:lang w:bidi="ar-MA"/>
        </w:rPr>
      </w:pPr>
    </w:p>
    <w:p w:rsidR="001422A0" w:rsidRPr="00217048" w:rsidRDefault="001422A0" w:rsidP="00217048">
      <w:pPr>
        <w:pStyle w:val="Paragraphedeliste"/>
        <w:bidi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1422A0" w:rsidRPr="00217048" w:rsidSect="0046488B">
      <w:pgSz w:w="11906" w:h="16838"/>
      <w:pgMar w:top="567" w:right="1418" w:bottom="425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0D" w:rsidRDefault="00A14F0D" w:rsidP="00644406">
      <w:pPr>
        <w:spacing w:after="0" w:line="240" w:lineRule="auto"/>
      </w:pPr>
      <w:r>
        <w:separator/>
      </w:r>
    </w:p>
  </w:endnote>
  <w:endnote w:type="continuationSeparator" w:id="1">
    <w:p w:rsidR="00A14F0D" w:rsidRDefault="00A14F0D" w:rsidP="006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0D" w:rsidRDefault="00A14F0D" w:rsidP="00644406">
      <w:pPr>
        <w:spacing w:after="0" w:line="240" w:lineRule="auto"/>
      </w:pPr>
      <w:r>
        <w:separator/>
      </w:r>
    </w:p>
  </w:footnote>
  <w:footnote w:type="continuationSeparator" w:id="1">
    <w:p w:rsidR="00A14F0D" w:rsidRDefault="00A14F0D" w:rsidP="006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BD14581_"/>
      </v:shape>
    </w:pict>
  </w:numPicBullet>
  <w:numPicBullet w:numPicBulletId="1">
    <w:pict>
      <v:shape id="_x0000_i1031" type="#_x0000_t75" style="width:9.75pt;height:9.75pt" o:bullet="t">
        <v:imagedata r:id="rId2" o:title="BD21298_"/>
      </v:shape>
    </w:pict>
  </w:numPicBullet>
  <w:abstractNum w:abstractNumId="0">
    <w:nsid w:val="3C751D39"/>
    <w:multiLevelType w:val="hybridMultilevel"/>
    <w:tmpl w:val="B7108900"/>
    <w:lvl w:ilvl="0" w:tplc="71F2C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C02"/>
    <w:multiLevelType w:val="hybridMultilevel"/>
    <w:tmpl w:val="5A88718C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DD06364"/>
    <w:multiLevelType w:val="hybridMultilevel"/>
    <w:tmpl w:val="9F8C488C"/>
    <w:lvl w:ilvl="0" w:tplc="FC1660F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823A0"/>
    <w:rsid w:val="00013443"/>
    <w:rsid w:val="00054DFB"/>
    <w:rsid w:val="00091AC1"/>
    <w:rsid w:val="00102126"/>
    <w:rsid w:val="00105F6E"/>
    <w:rsid w:val="00125719"/>
    <w:rsid w:val="001422A0"/>
    <w:rsid w:val="001810F9"/>
    <w:rsid w:val="00193D28"/>
    <w:rsid w:val="00197EF1"/>
    <w:rsid w:val="001D4981"/>
    <w:rsid w:val="0020332B"/>
    <w:rsid w:val="00210527"/>
    <w:rsid w:val="00210B61"/>
    <w:rsid w:val="00217048"/>
    <w:rsid w:val="00220D39"/>
    <w:rsid w:val="0023537F"/>
    <w:rsid w:val="00296649"/>
    <w:rsid w:val="002A093A"/>
    <w:rsid w:val="002D0DE3"/>
    <w:rsid w:val="0031787A"/>
    <w:rsid w:val="003179C6"/>
    <w:rsid w:val="00372EE8"/>
    <w:rsid w:val="00381046"/>
    <w:rsid w:val="003D2E3C"/>
    <w:rsid w:val="003F692A"/>
    <w:rsid w:val="00433ABC"/>
    <w:rsid w:val="004428C1"/>
    <w:rsid w:val="0046488B"/>
    <w:rsid w:val="00497B7A"/>
    <w:rsid w:val="004A6CA1"/>
    <w:rsid w:val="004B63A6"/>
    <w:rsid w:val="004C3768"/>
    <w:rsid w:val="004F4B75"/>
    <w:rsid w:val="005161DE"/>
    <w:rsid w:val="00525393"/>
    <w:rsid w:val="0055281E"/>
    <w:rsid w:val="00561E4C"/>
    <w:rsid w:val="005D7C39"/>
    <w:rsid w:val="00642F4F"/>
    <w:rsid w:val="00644406"/>
    <w:rsid w:val="006503F6"/>
    <w:rsid w:val="0065058A"/>
    <w:rsid w:val="00652ED4"/>
    <w:rsid w:val="00657204"/>
    <w:rsid w:val="006777DF"/>
    <w:rsid w:val="006925BD"/>
    <w:rsid w:val="0072734D"/>
    <w:rsid w:val="00731819"/>
    <w:rsid w:val="0075416D"/>
    <w:rsid w:val="00762D33"/>
    <w:rsid w:val="00763FA8"/>
    <w:rsid w:val="007B3B8A"/>
    <w:rsid w:val="007F6024"/>
    <w:rsid w:val="007F670F"/>
    <w:rsid w:val="008226B4"/>
    <w:rsid w:val="00822FA2"/>
    <w:rsid w:val="00875662"/>
    <w:rsid w:val="008818E0"/>
    <w:rsid w:val="0088681D"/>
    <w:rsid w:val="008D4B77"/>
    <w:rsid w:val="00900F20"/>
    <w:rsid w:val="009101DF"/>
    <w:rsid w:val="00924466"/>
    <w:rsid w:val="00927154"/>
    <w:rsid w:val="009451E2"/>
    <w:rsid w:val="009600D2"/>
    <w:rsid w:val="0099244F"/>
    <w:rsid w:val="009F13D3"/>
    <w:rsid w:val="00A14F0D"/>
    <w:rsid w:val="00A3780A"/>
    <w:rsid w:val="00B07FAA"/>
    <w:rsid w:val="00B20DE0"/>
    <w:rsid w:val="00B823A0"/>
    <w:rsid w:val="00BE747C"/>
    <w:rsid w:val="00BE7C82"/>
    <w:rsid w:val="00C158A4"/>
    <w:rsid w:val="00C25E86"/>
    <w:rsid w:val="00C270FE"/>
    <w:rsid w:val="00C34A87"/>
    <w:rsid w:val="00C57DE0"/>
    <w:rsid w:val="00C62672"/>
    <w:rsid w:val="00CE153F"/>
    <w:rsid w:val="00CE6727"/>
    <w:rsid w:val="00D1655F"/>
    <w:rsid w:val="00D31D41"/>
    <w:rsid w:val="00D60775"/>
    <w:rsid w:val="00D66329"/>
    <w:rsid w:val="00D67FA4"/>
    <w:rsid w:val="00D73E05"/>
    <w:rsid w:val="00DB67F6"/>
    <w:rsid w:val="00DB7106"/>
    <w:rsid w:val="00E00B50"/>
    <w:rsid w:val="00E25080"/>
    <w:rsid w:val="00E30989"/>
    <w:rsid w:val="00E34ADC"/>
    <w:rsid w:val="00E71F0E"/>
    <w:rsid w:val="00EE5131"/>
    <w:rsid w:val="00F01DA4"/>
    <w:rsid w:val="00F259B3"/>
    <w:rsid w:val="00F67B75"/>
    <w:rsid w:val="00F72803"/>
    <w:rsid w:val="00F82C51"/>
    <w:rsid w:val="00F83A7B"/>
    <w:rsid w:val="00FB7260"/>
    <w:rsid w:val="00FC716C"/>
    <w:rsid w:val="00FF2EBC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0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2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28C1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4428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ccentuation">
    <w:name w:val="Emphasis"/>
    <w:basedOn w:val="Policepardfaut"/>
    <w:uiPriority w:val="20"/>
    <w:qFormat/>
    <w:rsid w:val="004428C1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8C1"/>
  </w:style>
  <w:style w:type="paragraph" w:styleId="Pieddepage">
    <w:name w:val="footer"/>
    <w:basedOn w:val="Normal"/>
    <w:link w:val="PieddepageCar"/>
    <w:uiPriority w:val="99"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8C1"/>
  </w:style>
  <w:style w:type="paragraph" w:styleId="Textedebulles">
    <w:name w:val="Balloon Text"/>
    <w:basedOn w:val="Normal"/>
    <w:link w:val="TextedebullesCar"/>
    <w:uiPriority w:val="99"/>
    <w:semiHidden/>
    <w:unhideWhenUsed/>
    <w:rsid w:val="004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8C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B7106"/>
    <w:rPr>
      <w:b/>
      <w:bCs/>
    </w:rPr>
  </w:style>
  <w:style w:type="character" w:styleId="Lienhypertexte">
    <w:name w:val="Hyperlink"/>
    <w:basedOn w:val="Policepardfaut"/>
    <w:uiPriority w:val="99"/>
    <w:unhideWhenUsed/>
    <w:rsid w:val="00E3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88;&#1607;&#1575;&#1583;&#1577;\&#1583;&#1576;&#1604;&#1608;&#1605;%20&#1603;&#1585;&#1577;%20&#1575;&#1604;&#1602;&#1583;&#1605;%20&#1583;&#1575;&#1582;&#1604;%20&#1575;&#1604;&#1602;&#1575;&#1593;&#1577;\&#1591;&#1604;&#1576;%20&#1575;&#1604;&#1605;&#1588;&#1575;&#1585;&#1603;&#1577;%20&#1601;&#1610;%20&#1575;&#1604;&#1583;&#1608;&#1585;&#1577;%20%20&#1575;&#1604;&#1578;&#1603;&#1608;&#1610;&#1606;&#1610;&#1577;%20&#1604;&#1604;&#1605;&#1583;&#1585;&#1576;&#1610;&#1606;%20&#1603;&#1585;&#1577;%20&#1575;&#1604;&#1602;&#1583;&#1605;%20&#1583;&#1575;&#1582;&#1604;%20&#1575;&#1604;&#1602;&#1575;&#1593;&#1577;%20&#1575;&#1604;&#1605;&#1587;&#1578;&#1608;&#1609;%20&#1575;&#1604;&#1575;&#1608;&#1604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6843-ED13-4417-946F-A063BC8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طلب المشاركة في الدورة  التكوينية للمدربين كرة القدم داخل القاعة المستوى الاول</Template>
  <TotalTime>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PC4</cp:lastModifiedBy>
  <cp:revision>3</cp:revision>
  <cp:lastPrinted>2022-10-20T15:14:00Z</cp:lastPrinted>
  <dcterms:created xsi:type="dcterms:W3CDTF">2024-05-10T17:48:00Z</dcterms:created>
  <dcterms:modified xsi:type="dcterms:W3CDTF">2024-05-10T17:48:00Z</dcterms:modified>
</cp:coreProperties>
</file>