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8B" w:rsidRPr="0031787A" w:rsidRDefault="00D66329" w:rsidP="00D66329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31787A">
        <w:rPr>
          <w:rFonts w:ascii="Sakkal Majalla" w:hAnsi="Sakkal Majalla" w:cs="Sakkal Majalla" w:hint="cs"/>
          <w:b/>
          <w:bCs/>
          <w:sz w:val="40"/>
          <w:szCs w:val="40"/>
          <w:rtl/>
        </w:rPr>
        <w:t>الاسم والنسب:</w:t>
      </w:r>
    </w:p>
    <w:p w:rsidR="00D66329" w:rsidRPr="0031787A" w:rsidRDefault="00D66329" w:rsidP="00D66329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31787A">
        <w:rPr>
          <w:rFonts w:ascii="Sakkal Majalla" w:hAnsi="Sakkal Majalla" w:cs="Sakkal Majalla" w:hint="cs"/>
          <w:b/>
          <w:bCs/>
          <w:sz w:val="40"/>
          <w:szCs w:val="40"/>
          <w:rtl/>
        </w:rPr>
        <w:t>المدينة:</w:t>
      </w:r>
    </w:p>
    <w:p w:rsidR="00D66329" w:rsidRPr="0031787A" w:rsidRDefault="00D66329" w:rsidP="00D66329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31787A">
        <w:rPr>
          <w:rFonts w:ascii="Sakkal Majalla" w:hAnsi="Sakkal Majalla" w:cs="Sakkal Majalla" w:hint="cs"/>
          <w:b/>
          <w:bCs/>
          <w:sz w:val="40"/>
          <w:szCs w:val="40"/>
          <w:rtl/>
        </w:rPr>
        <w:t>الهاتف:</w:t>
      </w:r>
    </w:p>
    <w:p w:rsidR="00D73E05" w:rsidRDefault="00D73E05" w:rsidP="00D73E05">
      <w:pPr>
        <w:bidi/>
        <w:spacing w:after="0" w:line="240" w:lineRule="auto"/>
        <w:rPr>
          <w:rFonts w:ascii="Sakkal Majalla" w:hAnsi="Sakkal Majalla" w:cs="Sakkal Majalla"/>
          <w:b/>
          <w:bCs/>
          <w:sz w:val="44"/>
          <w:szCs w:val="44"/>
          <w:rtl/>
        </w:rPr>
      </w:pPr>
    </w:p>
    <w:p w:rsidR="00381046" w:rsidRDefault="00381046" w:rsidP="00381046">
      <w:pPr>
        <w:bidi/>
        <w:spacing w:after="0" w:line="240" w:lineRule="auto"/>
        <w:rPr>
          <w:rFonts w:ascii="Sakkal Majalla" w:hAnsi="Sakkal Majalla" w:cs="Sakkal Majalla"/>
          <w:b/>
          <w:bCs/>
          <w:sz w:val="44"/>
          <w:szCs w:val="44"/>
          <w:rtl/>
        </w:rPr>
      </w:pPr>
    </w:p>
    <w:p w:rsidR="00DB67F6" w:rsidRPr="003F692A" w:rsidRDefault="003D2E3C" w:rsidP="007F6024">
      <w:pPr>
        <w:bidi/>
        <w:spacing w:after="0"/>
        <w:ind w:hanging="2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3F692A">
        <w:rPr>
          <w:rFonts w:ascii="Sakkal Majalla" w:hAnsi="Sakkal Majalla" w:cs="Sakkal Majalla" w:hint="cs"/>
          <w:b/>
          <w:bCs/>
          <w:sz w:val="40"/>
          <w:szCs w:val="40"/>
          <w:rtl/>
        </w:rPr>
        <w:t>إلى</w:t>
      </w:r>
      <w:r w:rsidRPr="003F692A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السيد </w:t>
      </w:r>
    </w:p>
    <w:p w:rsidR="003D2E3C" w:rsidRPr="003F692A" w:rsidRDefault="003D2E3C" w:rsidP="007F6024">
      <w:pPr>
        <w:bidi/>
        <w:spacing w:after="0"/>
        <w:ind w:hanging="2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3F692A">
        <w:rPr>
          <w:rFonts w:ascii="Sakkal Majalla" w:hAnsi="Sakkal Majalla" w:cs="Sakkal Majalla" w:hint="cs"/>
          <w:b/>
          <w:bCs/>
          <w:sz w:val="40"/>
          <w:szCs w:val="40"/>
          <w:rtl/>
        </w:rPr>
        <w:t>رئيس العصبة الجهوية طنجة تطوان الحسيمة لكرة القدم</w:t>
      </w:r>
    </w:p>
    <w:p w:rsidR="003D2E3C" w:rsidRDefault="003D2E3C" w:rsidP="003D2E3C">
      <w:pPr>
        <w:bidi/>
        <w:spacing w:after="0" w:line="240" w:lineRule="auto"/>
        <w:ind w:firstLine="708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46488B" w:rsidRPr="003D2E3C" w:rsidRDefault="0046488B" w:rsidP="0046488B">
      <w:pPr>
        <w:bidi/>
        <w:spacing w:after="0" w:line="240" w:lineRule="auto"/>
        <w:ind w:firstLine="708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3F692A" w:rsidRPr="003F692A" w:rsidRDefault="00197EF1" w:rsidP="007F6024">
      <w:pPr>
        <w:tabs>
          <w:tab w:val="right" w:pos="7371"/>
        </w:tabs>
        <w:bidi/>
        <w:spacing w:after="0" w:line="240" w:lineRule="auto"/>
        <w:ind w:hanging="2"/>
        <w:jc w:val="center"/>
        <w:rPr>
          <w:rFonts w:ascii="Sakkal Majalla" w:hAnsi="Sakkal Majalla" w:cs="Sakkal Majalla"/>
          <w:b/>
          <w:bCs/>
          <w:color w:val="0070C0"/>
          <w:sz w:val="40"/>
          <w:szCs w:val="40"/>
          <w:rtl/>
        </w:rPr>
      </w:pPr>
      <w:r w:rsidRPr="003F692A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طلب المشاركة في الدورة التكوينية </w:t>
      </w:r>
      <w:r w:rsidR="00217048" w:rsidRPr="003F692A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لمدربي كرة القدم داخل </w:t>
      </w:r>
      <w:r w:rsidR="00875662" w:rsidRPr="003F692A">
        <w:rPr>
          <w:rFonts w:ascii="Sakkal Majalla" w:hAnsi="Sakkal Majalla" w:cs="Sakkal Majalla" w:hint="cs"/>
          <w:b/>
          <w:bCs/>
          <w:sz w:val="40"/>
          <w:szCs w:val="40"/>
          <w:rtl/>
        </w:rPr>
        <w:t>القاعة</w:t>
      </w:r>
    </w:p>
    <w:p w:rsidR="0046488B" w:rsidRPr="003F692A" w:rsidRDefault="00217048" w:rsidP="00D1655F">
      <w:pPr>
        <w:tabs>
          <w:tab w:val="right" w:pos="7371"/>
        </w:tabs>
        <w:bidi/>
        <w:spacing w:after="0" w:line="240" w:lineRule="auto"/>
        <w:ind w:hanging="2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3F692A">
        <w:rPr>
          <w:rFonts w:ascii="Sakkal Majalla" w:hAnsi="Sakkal Majalla" w:cs="Sakkal Majalla" w:hint="cs"/>
          <w:b/>
          <w:bCs/>
          <w:sz w:val="40"/>
          <w:szCs w:val="40"/>
          <w:rtl/>
        </w:rPr>
        <w:t>(</w:t>
      </w:r>
      <w:r w:rsidR="00DB67F6" w:rsidRPr="003F692A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المستوى </w:t>
      </w:r>
      <w:r w:rsidR="00D1655F">
        <w:rPr>
          <w:rFonts w:ascii="Sakkal Majalla" w:hAnsi="Sakkal Majalla" w:cs="Sakkal Majalla" w:hint="cs"/>
          <w:b/>
          <w:bCs/>
          <w:sz w:val="40"/>
          <w:szCs w:val="40"/>
          <w:rtl/>
        </w:rPr>
        <w:t>الأول</w:t>
      </w:r>
      <w:r w:rsidRPr="003F692A">
        <w:rPr>
          <w:rFonts w:ascii="Sakkal Majalla" w:hAnsi="Sakkal Majalla" w:cs="Sakkal Majalla" w:hint="cs"/>
          <w:b/>
          <w:bCs/>
          <w:sz w:val="40"/>
          <w:szCs w:val="40"/>
          <w:rtl/>
        </w:rPr>
        <w:t>)</w:t>
      </w:r>
    </w:p>
    <w:p w:rsidR="003F692A" w:rsidRDefault="003F692A" w:rsidP="003F692A">
      <w:pPr>
        <w:tabs>
          <w:tab w:val="left" w:pos="3869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:rsidR="007F6024" w:rsidRDefault="007F6024" w:rsidP="007F6024">
      <w:pPr>
        <w:tabs>
          <w:tab w:val="left" w:pos="3869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:rsidR="00EE5131" w:rsidRPr="003F692A" w:rsidRDefault="00525393" w:rsidP="003C5B76">
      <w:pPr>
        <w:tabs>
          <w:tab w:val="left" w:pos="4042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   </w:t>
      </w:r>
      <w:r w:rsidR="003D2E3C" w:rsidRPr="003F692A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يشرف</w:t>
      </w:r>
      <w:r w:rsidR="00C34A87" w:rsidRPr="003F692A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ني </w:t>
      </w:r>
      <w:r w:rsidR="00217048" w:rsidRPr="003F692A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أن</w:t>
      </w:r>
      <w:r w:rsidR="00C34A87" w:rsidRPr="003F692A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أ</w:t>
      </w:r>
      <w:r w:rsidR="005161DE" w:rsidRPr="003F692A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 xml:space="preserve">تقدم </w:t>
      </w:r>
      <w:r w:rsidR="003D2E3C" w:rsidRPr="003F692A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إلى</w:t>
      </w:r>
      <w:r w:rsidR="005161DE" w:rsidRPr="003F692A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 xml:space="preserve"> سيادتكم بطلب المشاركة في الدورة </w:t>
      </w:r>
      <w:r w:rsidR="00DB67F6" w:rsidRPr="003F692A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 xml:space="preserve">التكوينية </w:t>
      </w:r>
      <w:r w:rsidR="00875662" w:rsidRPr="003F692A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للمدربين لنيل دبلوم</w:t>
      </w:r>
      <w:r w:rsidR="00C34A87" w:rsidRPr="003F692A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</w:t>
      </w:r>
      <w:r w:rsidR="00875662" w:rsidRPr="003F692A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المستوى </w:t>
      </w:r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الأول</w:t>
      </w:r>
      <w:r w:rsidR="003D2E3C" w:rsidRPr="003F692A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 xml:space="preserve"> تخصص كرة القدم </w:t>
      </w:r>
      <w:r w:rsidR="003D2E3C" w:rsidRPr="003F692A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داخل </w:t>
      </w:r>
      <w:r w:rsidR="00875662" w:rsidRPr="003F692A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 xml:space="preserve">القاعة </w:t>
      </w:r>
      <w:r w:rsidR="005161DE" w:rsidRPr="003F692A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 xml:space="preserve">التي تنظمها </w:t>
      </w:r>
      <w:r w:rsidR="003D2E3C" w:rsidRPr="003F692A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العصبة الجهوية</w:t>
      </w:r>
      <w:r w:rsidR="00C34A87" w:rsidRPr="003F692A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طنجة تطوان الحسيمة لكرة القدم برسم الموسم</w:t>
      </w:r>
      <w:r w:rsidR="00D6632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الرياضي</w:t>
      </w:r>
      <w:r w:rsidR="00D6632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 </w:t>
      </w:r>
      <w:r w:rsidR="003C5B76">
        <w:rPr>
          <w:rFonts w:ascii="Sakkal Majalla" w:hAnsi="Sakkal Majalla" w:cs="Sakkal Majalla"/>
          <w:b/>
          <w:bCs/>
          <w:color w:val="000000"/>
          <w:sz w:val="32"/>
          <w:szCs w:val="32"/>
        </w:rPr>
        <w:t>…………………</w:t>
      </w:r>
      <w:r w:rsidR="00D6632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 </w:t>
      </w:r>
      <w:r w:rsidR="00D31D41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على أن </w:t>
      </w:r>
      <w:r w:rsidR="00C34A87" w:rsidRPr="003F692A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ألتزم بكافة القوانين و الإجراءات التنظيمية المعمول بها .</w:t>
      </w:r>
    </w:p>
    <w:p w:rsidR="00DB67F6" w:rsidRPr="00217048" w:rsidRDefault="00DB67F6" w:rsidP="00EE5131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:rsidR="005161DE" w:rsidRPr="00217048" w:rsidRDefault="001D4981" w:rsidP="003F692A">
      <w:pPr>
        <w:pStyle w:val="Paragraphedeliste"/>
        <w:spacing w:after="0" w:line="240" w:lineRule="auto"/>
        <w:ind w:left="144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17048">
        <w:rPr>
          <w:rFonts w:ascii="Sakkal Majalla" w:hAnsi="Sakkal Majalla" w:cs="Sakkal Majalla"/>
          <w:b/>
          <w:bCs/>
          <w:sz w:val="32"/>
          <w:szCs w:val="32"/>
          <w:rtl/>
        </w:rPr>
        <w:t>حرر ب: .....................</w:t>
      </w:r>
      <w:r w:rsidR="00DB67F6" w:rsidRPr="00217048">
        <w:rPr>
          <w:rFonts w:ascii="Sakkal Majalla" w:hAnsi="Sakkal Majalla" w:cs="Sakkal Majalla" w:hint="cs"/>
          <w:b/>
          <w:bCs/>
          <w:sz w:val="32"/>
          <w:szCs w:val="32"/>
          <w:rtl/>
        </w:rPr>
        <w:t>.....</w:t>
      </w:r>
      <w:r w:rsidRPr="00217048">
        <w:rPr>
          <w:rFonts w:ascii="Sakkal Majalla" w:hAnsi="Sakkal Majalla" w:cs="Sakkal Majalla"/>
          <w:b/>
          <w:bCs/>
          <w:sz w:val="32"/>
          <w:szCs w:val="32"/>
          <w:rtl/>
        </w:rPr>
        <w:t>.....بتاريخ: .........</w:t>
      </w:r>
      <w:r w:rsidR="00DB67F6" w:rsidRPr="00217048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</w:t>
      </w:r>
      <w:r w:rsidRPr="00217048">
        <w:rPr>
          <w:rFonts w:ascii="Sakkal Majalla" w:hAnsi="Sakkal Majalla" w:cs="Sakkal Majalla"/>
          <w:b/>
          <w:bCs/>
          <w:sz w:val="32"/>
          <w:szCs w:val="32"/>
          <w:rtl/>
        </w:rPr>
        <w:t>................</w:t>
      </w:r>
    </w:p>
    <w:p w:rsidR="003D2E3C" w:rsidRDefault="003D2E3C" w:rsidP="003D2E3C">
      <w:pPr>
        <w:pStyle w:val="Paragraphedeliste"/>
        <w:bidi/>
        <w:spacing w:after="0" w:line="240" w:lineRule="auto"/>
        <w:ind w:left="144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3F692A" w:rsidRPr="00217048" w:rsidRDefault="003F692A" w:rsidP="003F692A">
      <w:pPr>
        <w:pStyle w:val="Paragraphedeliste"/>
        <w:bidi/>
        <w:spacing w:after="0" w:line="240" w:lineRule="auto"/>
        <w:ind w:left="144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46488B" w:rsidRPr="00DB67F6" w:rsidRDefault="0046488B" w:rsidP="0046488B">
      <w:pPr>
        <w:pStyle w:val="Paragraphedeliste"/>
        <w:spacing w:after="0" w:line="240" w:lineRule="auto"/>
        <w:ind w:left="0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إمضاء </w:t>
      </w:r>
    </w:p>
    <w:p w:rsidR="003D2E3C" w:rsidRPr="00217048" w:rsidRDefault="003D2E3C" w:rsidP="0046488B">
      <w:pPr>
        <w:pStyle w:val="Paragraphedeliste"/>
        <w:bidi/>
        <w:spacing w:after="0" w:line="240" w:lineRule="auto"/>
        <w:ind w:left="1440"/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217048" w:rsidRDefault="00217048" w:rsidP="00C34A87">
      <w:pPr>
        <w:pStyle w:val="Paragraphedeliste"/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1D4981" w:rsidRPr="005161DE" w:rsidRDefault="001D4981" w:rsidP="005161DE">
      <w:pPr>
        <w:pStyle w:val="Paragraphedeliste"/>
        <w:spacing w:after="0" w:line="240" w:lineRule="auto"/>
        <w:ind w:left="144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DB67F6" w:rsidRDefault="00DB67F6" w:rsidP="00875662">
      <w:pPr>
        <w:rPr>
          <w:rFonts w:ascii="Sakkal Majalla" w:hAnsi="Sakkal Majalla" w:cs="Sakkal Majalla"/>
          <w:rtl/>
          <w:lang w:bidi="ar-MA"/>
        </w:rPr>
      </w:pPr>
    </w:p>
    <w:p w:rsidR="00217048" w:rsidRDefault="00217048" w:rsidP="00875662">
      <w:pPr>
        <w:rPr>
          <w:rFonts w:ascii="Sakkal Majalla" w:hAnsi="Sakkal Majalla" w:cs="Sakkal Majalla"/>
          <w:rtl/>
          <w:lang w:bidi="ar-MA"/>
        </w:rPr>
      </w:pPr>
    </w:p>
    <w:p w:rsidR="001422A0" w:rsidRPr="00217048" w:rsidRDefault="001422A0" w:rsidP="00217048">
      <w:pPr>
        <w:pStyle w:val="Paragraphedeliste"/>
        <w:bidi/>
        <w:spacing w:after="0" w:line="240" w:lineRule="auto"/>
        <w:ind w:left="144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sectPr w:rsidR="001422A0" w:rsidRPr="00217048" w:rsidSect="0046488B">
      <w:pgSz w:w="11906" w:h="16838"/>
      <w:pgMar w:top="567" w:right="1418" w:bottom="425" w:left="1418" w:header="284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9A0" w:rsidRDefault="000919A0" w:rsidP="00644406">
      <w:pPr>
        <w:spacing w:after="0" w:line="240" w:lineRule="auto"/>
      </w:pPr>
      <w:r>
        <w:separator/>
      </w:r>
    </w:p>
  </w:endnote>
  <w:endnote w:type="continuationSeparator" w:id="1">
    <w:p w:rsidR="000919A0" w:rsidRDefault="000919A0" w:rsidP="0064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9A0" w:rsidRDefault="000919A0" w:rsidP="00644406">
      <w:pPr>
        <w:spacing w:after="0" w:line="240" w:lineRule="auto"/>
      </w:pPr>
      <w:r>
        <w:separator/>
      </w:r>
    </w:p>
  </w:footnote>
  <w:footnote w:type="continuationSeparator" w:id="1">
    <w:p w:rsidR="000919A0" w:rsidRDefault="000919A0" w:rsidP="00644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1pt;height:9.1pt" o:bullet="t">
        <v:imagedata r:id="rId1" o:title="BD14581_"/>
      </v:shape>
    </w:pict>
  </w:numPicBullet>
  <w:numPicBullet w:numPicBulletId="1">
    <w:pict>
      <v:shape id="_x0000_i1031" type="#_x0000_t75" style="width:9.75pt;height:9.75pt" o:bullet="t">
        <v:imagedata r:id="rId2" o:title="BD21298_"/>
      </v:shape>
    </w:pict>
  </w:numPicBullet>
  <w:abstractNum w:abstractNumId="0">
    <w:nsid w:val="3C751D39"/>
    <w:multiLevelType w:val="hybridMultilevel"/>
    <w:tmpl w:val="B7108900"/>
    <w:lvl w:ilvl="0" w:tplc="71F2C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81C02"/>
    <w:multiLevelType w:val="hybridMultilevel"/>
    <w:tmpl w:val="5A88718C"/>
    <w:lvl w:ilvl="0" w:tplc="040C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7DD06364"/>
    <w:multiLevelType w:val="hybridMultilevel"/>
    <w:tmpl w:val="9F8C488C"/>
    <w:lvl w:ilvl="0" w:tplc="FC1660FA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B823A0"/>
    <w:rsid w:val="00013443"/>
    <w:rsid w:val="00054DFB"/>
    <w:rsid w:val="000919A0"/>
    <w:rsid w:val="00091AC1"/>
    <w:rsid w:val="00094C29"/>
    <w:rsid w:val="00102126"/>
    <w:rsid w:val="00105F6E"/>
    <w:rsid w:val="00125719"/>
    <w:rsid w:val="001422A0"/>
    <w:rsid w:val="001810F9"/>
    <w:rsid w:val="00193D28"/>
    <w:rsid w:val="00197EF1"/>
    <w:rsid w:val="001D4981"/>
    <w:rsid w:val="0020332B"/>
    <w:rsid w:val="00210527"/>
    <w:rsid w:val="00210B61"/>
    <w:rsid w:val="00217048"/>
    <w:rsid w:val="00220D39"/>
    <w:rsid w:val="0023537F"/>
    <w:rsid w:val="00296649"/>
    <w:rsid w:val="002D0DE3"/>
    <w:rsid w:val="0031787A"/>
    <w:rsid w:val="003179C6"/>
    <w:rsid w:val="00372EE8"/>
    <w:rsid w:val="00381046"/>
    <w:rsid w:val="003C5B76"/>
    <w:rsid w:val="003D2E3C"/>
    <w:rsid w:val="003F692A"/>
    <w:rsid w:val="004428C1"/>
    <w:rsid w:val="0046488B"/>
    <w:rsid w:val="00497B7A"/>
    <w:rsid w:val="004A6CA1"/>
    <w:rsid w:val="004B63A6"/>
    <w:rsid w:val="004C3768"/>
    <w:rsid w:val="004F4B75"/>
    <w:rsid w:val="005161DE"/>
    <w:rsid w:val="00525393"/>
    <w:rsid w:val="00561E4C"/>
    <w:rsid w:val="005D7C39"/>
    <w:rsid w:val="00642F4F"/>
    <w:rsid w:val="00644406"/>
    <w:rsid w:val="006503F6"/>
    <w:rsid w:val="0065058A"/>
    <w:rsid w:val="00652ED4"/>
    <w:rsid w:val="00657204"/>
    <w:rsid w:val="006777DF"/>
    <w:rsid w:val="006925BD"/>
    <w:rsid w:val="00731819"/>
    <w:rsid w:val="0075416D"/>
    <w:rsid w:val="00762D33"/>
    <w:rsid w:val="00763FA8"/>
    <w:rsid w:val="007B3B8A"/>
    <w:rsid w:val="007F6024"/>
    <w:rsid w:val="008226B4"/>
    <w:rsid w:val="00822FA2"/>
    <w:rsid w:val="00875662"/>
    <w:rsid w:val="008818E0"/>
    <w:rsid w:val="0088681D"/>
    <w:rsid w:val="008D4B77"/>
    <w:rsid w:val="00900F20"/>
    <w:rsid w:val="009101DF"/>
    <w:rsid w:val="00924466"/>
    <w:rsid w:val="00927154"/>
    <w:rsid w:val="009451E2"/>
    <w:rsid w:val="009600D2"/>
    <w:rsid w:val="0099244F"/>
    <w:rsid w:val="009F13D3"/>
    <w:rsid w:val="00A3780A"/>
    <w:rsid w:val="00B20DE0"/>
    <w:rsid w:val="00B823A0"/>
    <w:rsid w:val="00BE747C"/>
    <w:rsid w:val="00BE7C82"/>
    <w:rsid w:val="00C158A4"/>
    <w:rsid w:val="00C25E86"/>
    <w:rsid w:val="00C34A87"/>
    <w:rsid w:val="00C62672"/>
    <w:rsid w:val="00CE153F"/>
    <w:rsid w:val="00CE6727"/>
    <w:rsid w:val="00D1655F"/>
    <w:rsid w:val="00D31D41"/>
    <w:rsid w:val="00D60775"/>
    <w:rsid w:val="00D66329"/>
    <w:rsid w:val="00D67FA4"/>
    <w:rsid w:val="00D73E05"/>
    <w:rsid w:val="00DB67F6"/>
    <w:rsid w:val="00DB7106"/>
    <w:rsid w:val="00E00B50"/>
    <w:rsid w:val="00E25080"/>
    <w:rsid w:val="00E30989"/>
    <w:rsid w:val="00E34ADC"/>
    <w:rsid w:val="00EE5131"/>
    <w:rsid w:val="00F01DA4"/>
    <w:rsid w:val="00F259B3"/>
    <w:rsid w:val="00F67B75"/>
    <w:rsid w:val="00F72803"/>
    <w:rsid w:val="00F83A7B"/>
    <w:rsid w:val="00FB7260"/>
    <w:rsid w:val="00FC716C"/>
    <w:rsid w:val="00FF2EBC"/>
    <w:rsid w:val="00FF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06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428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428C1"/>
    <w:pPr>
      <w:ind w:left="720"/>
      <w:contextualSpacing/>
    </w:pPr>
  </w:style>
  <w:style w:type="table" w:styleId="Grilleclaire-Accent5">
    <w:name w:val="Light Grid Accent 5"/>
    <w:basedOn w:val="TableauNormal"/>
    <w:uiPriority w:val="62"/>
    <w:rsid w:val="004428C1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Accentuation">
    <w:name w:val="Emphasis"/>
    <w:basedOn w:val="Policepardfaut"/>
    <w:uiPriority w:val="20"/>
    <w:qFormat/>
    <w:rsid w:val="004428C1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4428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28C1"/>
  </w:style>
  <w:style w:type="paragraph" w:styleId="Pieddepage">
    <w:name w:val="footer"/>
    <w:basedOn w:val="Normal"/>
    <w:link w:val="PieddepageCar"/>
    <w:uiPriority w:val="99"/>
    <w:unhideWhenUsed/>
    <w:rsid w:val="004428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28C1"/>
  </w:style>
  <w:style w:type="paragraph" w:styleId="Textedebulles">
    <w:name w:val="Balloon Text"/>
    <w:basedOn w:val="Normal"/>
    <w:link w:val="TextedebullesCar"/>
    <w:uiPriority w:val="99"/>
    <w:semiHidden/>
    <w:unhideWhenUsed/>
    <w:rsid w:val="0044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8C1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DB7106"/>
    <w:rPr>
      <w:b/>
      <w:bCs/>
    </w:rPr>
  </w:style>
  <w:style w:type="character" w:styleId="Lienhypertexte">
    <w:name w:val="Hyperlink"/>
    <w:basedOn w:val="Policepardfaut"/>
    <w:uiPriority w:val="99"/>
    <w:unhideWhenUsed/>
    <w:rsid w:val="00E34A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588;&#1607;&#1575;&#1583;&#1577;\&#1583;&#1576;&#1604;&#1608;&#1605;%20&#1603;&#1585;&#1577;%20&#1575;&#1604;&#1602;&#1583;&#1605;%20&#1583;&#1575;&#1582;&#1604;%20&#1575;&#1604;&#1602;&#1575;&#1593;&#1577;\&#1591;&#1604;&#1576;%20&#1575;&#1604;&#1605;&#1588;&#1575;&#1585;&#1603;&#1577;%20&#1601;&#1610;%20&#1575;&#1604;&#1583;&#1608;&#1585;&#1577;%20%20&#1575;&#1604;&#1578;&#1603;&#1608;&#1610;&#1606;&#1610;&#1577;%20&#1604;&#1604;&#1605;&#1583;&#1585;&#1576;&#1610;&#1606;%20&#1603;&#1585;&#1577;%20&#1575;&#1604;&#1602;&#1583;&#1605;%20&#1583;&#1575;&#1582;&#1604;%20&#1575;&#1604;&#1602;&#1575;&#1593;&#1577;%20&#1575;&#1604;&#1605;&#1587;&#1578;&#1608;&#1609;%20&#1575;&#1604;&#1575;&#1608;&#1604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F6843-ED13-4417-946F-A063BC88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طلب المشاركة في الدورة  التكوينية للمدربين كرة القدم داخل القاعة المستوى الاول</Template>
  <TotalTime>4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6</cp:revision>
  <cp:lastPrinted>2022-10-20T15:14:00Z</cp:lastPrinted>
  <dcterms:created xsi:type="dcterms:W3CDTF">2023-10-18T14:13:00Z</dcterms:created>
  <dcterms:modified xsi:type="dcterms:W3CDTF">2024-01-29T11:17:00Z</dcterms:modified>
</cp:coreProperties>
</file>