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8B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الاسم والنسب: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المدينة: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الهاتف:</w:t>
      </w:r>
    </w:p>
    <w:p w:rsidR="00D73E05" w:rsidRDefault="00D73E05" w:rsidP="00D73E05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381046" w:rsidRDefault="00381046" w:rsidP="00381046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DB67F6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إلى</w:t>
      </w: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السيد </w:t>
      </w:r>
    </w:p>
    <w:p w:rsidR="003D2E3C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رئيس العصبة الجهوية طنجة تطوان الحسيمة لكرة القدم</w:t>
      </w:r>
    </w:p>
    <w:p w:rsidR="003D2E3C" w:rsidRDefault="003D2E3C" w:rsidP="003D2E3C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Pr="003D2E3C" w:rsidRDefault="0046488B" w:rsidP="0046488B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Default="00197EF1" w:rsidP="0055281E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 w:hint="cs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طلب المشاركة في الدورة التكوينية </w:t>
      </w:r>
      <w:r w:rsid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للمدربين </w:t>
      </w:r>
    </w:p>
    <w:p w:rsidR="0055281E" w:rsidRPr="003F692A" w:rsidRDefault="0055281E" w:rsidP="0055281E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دبلوم ج </w:t>
      </w:r>
      <w:r>
        <w:rPr>
          <w:rFonts w:ascii="Sakkal Majalla" w:hAnsi="Sakkal Majalla" w:cs="Sakkal Majalla"/>
          <w:b/>
          <w:bCs/>
          <w:sz w:val="40"/>
          <w:szCs w:val="40"/>
        </w:rPr>
        <w:t>LICENCE C</w:t>
      </w:r>
    </w:p>
    <w:p w:rsidR="003F692A" w:rsidRDefault="003F692A" w:rsidP="003F692A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F6024" w:rsidRDefault="007F6024" w:rsidP="007F6024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EE5131" w:rsidRPr="003F692A" w:rsidRDefault="00525393" w:rsidP="0055281E">
      <w:pPr>
        <w:tabs>
          <w:tab w:val="left" w:pos="4042"/>
        </w:tabs>
        <w:bidi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55281E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 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يشرف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ني </w:t>
      </w:r>
      <w:r w:rsidR="00217048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أن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أ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تقدم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إلى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سيادتكم بطلب المشاركة في الدورة </w:t>
      </w:r>
      <w:r w:rsidR="00DB67F6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التكوينية </w:t>
      </w:r>
      <w:r w:rsidR="00875662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للمدربين لنيل دبلوم</w:t>
      </w:r>
      <w:r w:rsidR="0055281E" w:rsidRP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ج </w:t>
      </w:r>
      <w:r w:rsidR="0055281E">
        <w:rPr>
          <w:rFonts w:ascii="Sakkal Majalla" w:hAnsi="Sakkal Majalla" w:cs="Sakkal Majalla"/>
          <w:b/>
          <w:bCs/>
          <w:sz w:val="40"/>
          <w:szCs w:val="40"/>
        </w:rPr>
        <w:t>LICENCE C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التي تنظمها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العصبة الجهوية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طنجة تطوان الحسيمة لكرة القدم برسم الموسم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الرياضي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B823A0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2023/2024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D31D41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على أن 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ألتزم بكافة القوانين و الإجراءات التنظيمية المعمول بها .</w:t>
      </w:r>
    </w:p>
    <w:p w:rsidR="00DB67F6" w:rsidRPr="00217048" w:rsidRDefault="00DB67F6" w:rsidP="00EE513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5161DE" w:rsidRPr="00217048" w:rsidRDefault="001D4981" w:rsidP="003F692A">
      <w:pPr>
        <w:pStyle w:val="Paragraphedeliste"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حرر ب: .....................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.....بتاريخ: 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................</w:t>
      </w:r>
    </w:p>
    <w:p w:rsidR="003D2E3C" w:rsidRDefault="003D2E3C" w:rsidP="003D2E3C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F692A" w:rsidRPr="00217048" w:rsidRDefault="003F692A" w:rsidP="003F692A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6488B" w:rsidRPr="00DB67F6" w:rsidRDefault="0046488B" w:rsidP="0046488B">
      <w:pPr>
        <w:pStyle w:val="Paragraphedeliste"/>
        <w:spacing w:after="0" w:line="240" w:lineRule="auto"/>
        <w:ind w:left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إمضاء </w:t>
      </w:r>
    </w:p>
    <w:p w:rsidR="003D2E3C" w:rsidRPr="00217048" w:rsidRDefault="003D2E3C" w:rsidP="0046488B">
      <w:pPr>
        <w:pStyle w:val="Paragraphedeliste"/>
        <w:bidi/>
        <w:spacing w:after="0" w:line="240" w:lineRule="auto"/>
        <w:ind w:left="144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17048" w:rsidRDefault="00217048" w:rsidP="00C34A8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D4981" w:rsidRPr="005161DE" w:rsidRDefault="001D4981" w:rsidP="005161DE">
      <w:pPr>
        <w:pStyle w:val="Paragraphedeliste"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B67F6" w:rsidRDefault="00DB67F6" w:rsidP="00875662">
      <w:pPr>
        <w:rPr>
          <w:rFonts w:ascii="Sakkal Majalla" w:hAnsi="Sakkal Majalla" w:cs="Sakkal Majalla"/>
          <w:rtl/>
          <w:lang w:bidi="ar-MA"/>
        </w:rPr>
      </w:pPr>
    </w:p>
    <w:p w:rsidR="00217048" w:rsidRDefault="00217048" w:rsidP="00875662">
      <w:pPr>
        <w:rPr>
          <w:rFonts w:ascii="Sakkal Majalla" w:hAnsi="Sakkal Majalla" w:cs="Sakkal Majalla"/>
          <w:rtl/>
          <w:lang w:bidi="ar-MA"/>
        </w:rPr>
      </w:pPr>
    </w:p>
    <w:p w:rsidR="001422A0" w:rsidRPr="00217048" w:rsidRDefault="001422A0" w:rsidP="00217048">
      <w:pPr>
        <w:pStyle w:val="Paragraphedeliste"/>
        <w:bidi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1422A0" w:rsidRPr="00217048" w:rsidSect="0046488B">
      <w:pgSz w:w="11906" w:h="16838"/>
      <w:pgMar w:top="567" w:right="1418" w:bottom="425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DE" w:rsidRDefault="003D2EDE" w:rsidP="00644406">
      <w:pPr>
        <w:spacing w:after="0" w:line="240" w:lineRule="auto"/>
      </w:pPr>
      <w:r>
        <w:separator/>
      </w:r>
    </w:p>
  </w:endnote>
  <w:endnote w:type="continuationSeparator" w:id="1">
    <w:p w:rsidR="003D2EDE" w:rsidRDefault="003D2EDE" w:rsidP="006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DE" w:rsidRDefault="003D2EDE" w:rsidP="00644406">
      <w:pPr>
        <w:spacing w:after="0" w:line="240" w:lineRule="auto"/>
      </w:pPr>
      <w:r>
        <w:separator/>
      </w:r>
    </w:p>
  </w:footnote>
  <w:footnote w:type="continuationSeparator" w:id="1">
    <w:p w:rsidR="003D2EDE" w:rsidRDefault="003D2EDE" w:rsidP="006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BD14581_"/>
      </v:shape>
    </w:pict>
  </w:numPicBullet>
  <w:numPicBullet w:numPicBulletId="1">
    <w:pict>
      <v:shape id="_x0000_i1031" type="#_x0000_t75" style="width:9.75pt;height:9.75pt" o:bullet="t">
        <v:imagedata r:id="rId2" o:title="BD21298_"/>
      </v:shape>
    </w:pict>
  </w:numPicBullet>
  <w:abstractNum w:abstractNumId="0">
    <w:nsid w:val="3C751D39"/>
    <w:multiLevelType w:val="hybridMultilevel"/>
    <w:tmpl w:val="B7108900"/>
    <w:lvl w:ilvl="0" w:tplc="71F2C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C02"/>
    <w:multiLevelType w:val="hybridMultilevel"/>
    <w:tmpl w:val="5A88718C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DD06364"/>
    <w:multiLevelType w:val="hybridMultilevel"/>
    <w:tmpl w:val="9F8C488C"/>
    <w:lvl w:ilvl="0" w:tplc="FC1660F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823A0"/>
    <w:rsid w:val="00013443"/>
    <w:rsid w:val="00054DFB"/>
    <w:rsid w:val="00091AC1"/>
    <w:rsid w:val="00102126"/>
    <w:rsid w:val="00105F6E"/>
    <w:rsid w:val="00125719"/>
    <w:rsid w:val="001422A0"/>
    <w:rsid w:val="001810F9"/>
    <w:rsid w:val="00193D28"/>
    <w:rsid w:val="00197EF1"/>
    <w:rsid w:val="001D4981"/>
    <w:rsid w:val="0020332B"/>
    <w:rsid w:val="00210527"/>
    <w:rsid w:val="00210B61"/>
    <w:rsid w:val="00217048"/>
    <w:rsid w:val="00220D39"/>
    <w:rsid w:val="0023537F"/>
    <w:rsid w:val="00296649"/>
    <w:rsid w:val="002D0DE3"/>
    <w:rsid w:val="0031787A"/>
    <w:rsid w:val="003179C6"/>
    <w:rsid w:val="00372EE8"/>
    <w:rsid w:val="00381046"/>
    <w:rsid w:val="003D2E3C"/>
    <w:rsid w:val="003D2EDE"/>
    <w:rsid w:val="003F692A"/>
    <w:rsid w:val="004428C1"/>
    <w:rsid w:val="0046488B"/>
    <w:rsid w:val="00497B7A"/>
    <w:rsid w:val="004A6CA1"/>
    <w:rsid w:val="004B63A6"/>
    <w:rsid w:val="004C3768"/>
    <w:rsid w:val="004F4B75"/>
    <w:rsid w:val="005161DE"/>
    <w:rsid w:val="00525393"/>
    <w:rsid w:val="0055281E"/>
    <w:rsid w:val="00561E4C"/>
    <w:rsid w:val="005D7C39"/>
    <w:rsid w:val="00642F4F"/>
    <w:rsid w:val="00644406"/>
    <w:rsid w:val="006503F6"/>
    <w:rsid w:val="0065058A"/>
    <w:rsid w:val="00652ED4"/>
    <w:rsid w:val="00657204"/>
    <w:rsid w:val="006777DF"/>
    <w:rsid w:val="006925BD"/>
    <w:rsid w:val="00731819"/>
    <w:rsid w:val="0075416D"/>
    <w:rsid w:val="00762D33"/>
    <w:rsid w:val="00763FA8"/>
    <w:rsid w:val="007B3B8A"/>
    <w:rsid w:val="007F6024"/>
    <w:rsid w:val="008226B4"/>
    <w:rsid w:val="00822FA2"/>
    <w:rsid w:val="00875662"/>
    <w:rsid w:val="008818E0"/>
    <w:rsid w:val="0088681D"/>
    <w:rsid w:val="008D4B77"/>
    <w:rsid w:val="00900F20"/>
    <w:rsid w:val="009101DF"/>
    <w:rsid w:val="00924466"/>
    <w:rsid w:val="00927154"/>
    <w:rsid w:val="009451E2"/>
    <w:rsid w:val="009600D2"/>
    <w:rsid w:val="0099244F"/>
    <w:rsid w:val="009F13D3"/>
    <w:rsid w:val="00A3780A"/>
    <w:rsid w:val="00B07FAA"/>
    <w:rsid w:val="00B20DE0"/>
    <w:rsid w:val="00B823A0"/>
    <w:rsid w:val="00BE747C"/>
    <w:rsid w:val="00BE7C82"/>
    <w:rsid w:val="00C158A4"/>
    <w:rsid w:val="00C25E86"/>
    <w:rsid w:val="00C34A87"/>
    <w:rsid w:val="00C62672"/>
    <w:rsid w:val="00CE153F"/>
    <w:rsid w:val="00CE6727"/>
    <w:rsid w:val="00D1655F"/>
    <w:rsid w:val="00D31D41"/>
    <w:rsid w:val="00D60775"/>
    <w:rsid w:val="00D66329"/>
    <w:rsid w:val="00D67FA4"/>
    <w:rsid w:val="00D73E05"/>
    <w:rsid w:val="00DB67F6"/>
    <w:rsid w:val="00DB7106"/>
    <w:rsid w:val="00E00B50"/>
    <w:rsid w:val="00E25080"/>
    <w:rsid w:val="00E30989"/>
    <w:rsid w:val="00E34ADC"/>
    <w:rsid w:val="00EE5131"/>
    <w:rsid w:val="00F01DA4"/>
    <w:rsid w:val="00F259B3"/>
    <w:rsid w:val="00F67B75"/>
    <w:rsid w:val="00F72803"/>
    <w:rsid w:val="00F83A7B"/>
    <w:rsid w:val="00FB7260"/>
    <w:rsid w:val="00FC716C"/>
    <w:rsid w:val="00FF2EBC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0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2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28C1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4428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ccentuation">
    <w:name w:val="Emphasis"/>
    <w:basedOn w:val="Policepardfaut"/>
    <w:uiPriority w:val="20"/>
    <w:qFormat/>
    <w:rsid w:val="004428C1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8C1"/>
  </w:style>
  <w:style w:type="paragraph" w:styleId="Pieddepage">
    <w:name w:val="footer"/>
    <w:basedOn w:val="Normal"/>
    <w:link w:val="PieddepageCar"/>
    <w:uiPriority w:val="99"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8C1"/>
  </w:style>
  <w:style w:type="paragraph" w:styleId="Textedebulles">
    <w:name w:val="Balloon Text"/>
    <w:basedOn w:val="Normal"/>
    <w:link w:val="TextedebullesCar"/>
    <w:uiPriority w:val="99"/>
    <w:semiHidden/>
    <w:unhideWhenUsed/>
    <w:rsid w:val="0044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8C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B7106"/>
    <w:rPr>
      <w:b/>
      <w:bCs/>
    </w:rPr>
  </w:style>
  <w:style w:type="character" w:styleId="Lienhypertexte">
    <w:name w:val="Hyperlink"/>
    <w:basedOn w:val="Policepardfaut"/>
    <w:uiPriority w:val="99"/>
    <w:unhideWhenUsed/>
    <w:rsid w:val="00E34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588;&#1607;&#1575;&#1583;&#1577;\&#1583;&#1576;&#1604;&#1608;&#1605;%20&#1603;&#1585;&#1577;%20&#1575;&#1604;&#1602;&#1583;&#1605;%20&#1583;&#1575;&#1582;&#1604;%20&#1575;&#1604;&#1602;&#1575;&#1593;&#1577;\&#1591;&#1604;&#1576;%20&#1575;&#1604;&#1605;&#1588;&#1575;&#1585;&#1603;&#1577;%20&#1601;&#1610;%20&#1575;&#1604;&#1583;&#1608;&#1585;&#1577;%20%20&#1575;&#1604;&#1578;&#1603;&#1608;&#1610;&#1606;&#1610;&#1577;%20&#1604;&#1604;&#1605;&#1583;&#1585;&#1576;&#1610;&#1606;%20&#1603;&#1585;&#1577;%20&#1575;&#1604;&#1602;&#1583;&#1605;%20&#1583;&#1575;&#1582;&#1604;%20&#1575;&#1604;&#1602;&#1575;&#1593;&#1577;%20&#1575;&#1604;&#1605;&#1587;&#1578;&#1608;&#1609;%20&#1575;&#1604;&#1575;&#1608;&#1604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6843-ED13-4417-946F-A063BC8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طلب المشاركة في الدورة  التكوينية للمدربين كرة القدم داخل القاعة المستوى الاول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2022-10-20T15:14:00Z</cp:lastPrinted>
  <dcterms:created xsi:type="dcterms:W3CDTF">2023-10-18T14:22:00Z</dcterms:created>
  <dcterms:modified xsi:type="dcterms:W3CDTF">2023-10-18T14:22:00Z</dcterms:modified>
</cp:coreProperties>
</file>