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B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الاسم</w:t>
      </w:r>
      <w:proofErr w:type="gramEnd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والنسب: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المدينة</w:t>
      </w:r>
      <w:proofErr w:type="gramEnd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</w:p>
    <w:p w:rsidR="00D66329" w:rsidRPr="0031787A" w:rsidRDefault="00D66329" w:rsidP="00D6632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الهاتف</w:t>
      </w:r>
      <w:proofErr w:type="gramEnd"/>
      <w:r w:rsidRPr="0031787A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</w:p>
    <w:p w:rsidR="00D73E05" w:rsidRDefault="00D73E05" w:rsidP="00D73E05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381046" w:rsidRDefault="00381046" w:rsidP="00381046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DB67F6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إلى</w:t>
      </w: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السيد </w:t>
      </w:r>
    </w:p>
    <w:p w:rsidR="003D2E3C" w:rsidRPr="003F692A" w:rsidRDefault="003D2E3C" w:rsidP="007F6024">
      <w:pPr>
        <w:bidi/>
        <w:spacing w:after="0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 w:hint="cs"/>
          <w:b/>
          <w:bCs/>
          <w:sz w:val="40"/>
          <w:szCs w:val="40"/>
          <w:rtl/>
        </w:rPr>
        <w:t>رئيس العصبة الجهوية طنجة تطوان الحسيمة لكرة القدم</w:t>
      </w:r>
    </w:p>
    <w:p w:rsidR="003D2E3C" w:rsidRDefault="003D2E3C" w:rsidP="003D2E3C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Pr="003D2E3C" w:rsidRDefault="0046488B" w:rsidP="0046488B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6488B" w:rsidRDefault="00197EF1" w:rsidP="0055281E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692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طلب المشاركة في الدورة التكوينية 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للمدربين </w:t>
      </w:r>
    </w:p>
    <w:p w:rsidR="0055281E" w:rsidRPr="003F692A" w:rsidRDefault="0055281E" w:rsidP="00166162">
      <w:pPr>
        <w:tabs>
          <w:tab w:val="right" w:pos="7371"/>
        </w:tabs>
        <w:bidi/>
        <w:spacing w:after="0" w:line="240" w:lineRule="auto"/>
        <w:ind w:hanging="2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دبلوم </w:t>
      </w:r>
      <w:r w:rsidR="00166162"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LICENCE </w:t>
      </w:r>
      <w:r w:rsidR="00291026">
        <w:rPr>
          <w:rFonts w:ascii="Sakkal Majalla" w:hAnsi="Sakkal Majalla" w:cs="Sakkal Majalla"/>
          <w:b/>
          <w:bCs/>
          <w:sz w:val="40"/>
          <w:szCs w:val="40"/>
        </w:rPr>
        <w:t>B</w:t>
      </w:r>
    </w:p>
    <w:p w:rsidR="003F692A" w:rsidRDefault="003F692A" w:rsidP="003F692A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F6024" w:rsidRDefault="007F6024" w:rsidP="007F6024">
      <w:pPr>
        <w:tabs>
          <w:tab w:val="left" w:pos="38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EE5131" w:rsidRPr="003F692A" w:rsidRDefault="00525393" w:rsidP="00291026">
      <w:pPr>
        <w:tabs>
          <w:tab w:val="left" w:pos="4042"/>
        </w:tabs>
        <w:bidi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 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يشرف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ني </w:t>
      </w:r>
      <w:r w:rsidR="00217048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أن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أ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تقدم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إلى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سيادتكم بطلب المشاركة في الدورة </w:t>
      </w:r>
      <w:r w:rsidR="00DB67F6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التكوينية </w:t>
      </w:r>
      <w:r w:rsidR="00875662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للمدربين لنيل دبلوم</w:t>
      </w:r>
      <w:r w:rsidR="0055281E" w:rsidRP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291026"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="005528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55281E">
        <w:rPr>
          <w:rFonts w:ascii="Sakkal Majalla" w:hAnsi="Sakkal Majalla" w:cs="Sakkal Majalla"/>
          <w:b/>
          <w:bCs/>
          <w:sz w:val="40"/>
          <w:szCs w:val="40"/>
        </w:rPr>
        <w:t xml:space="preserve">LICENCE </w:t>
      </w:r>
      <w:r w:rsidR="00291026">
        <w:rPr>
          <w:rFonts w:ascii="Sakkal Majalla" w:hAnsi="Sakkal Majalla" w:cs="Sakkal Majalla"/>
          <w:b/>
          <w:bCs/>
          <w:sz w:val="40"/>
          <w:szCs w:val="40"/>
        </w:rPr>
        <w:t>B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5161DE" w:rsidRPr="003F692A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التي تنظمها </w:t>
      </w:r>
      <w:r w:rsidR="003D2E3C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العصبة الجهوية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طنجة تطوان الحسيمة لكرة القدم برسم الموسم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الرياضي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B823A0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2023/2024</w:t>
      </w:r>
      <w:r w:rsidR="00D66329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</w:t>
      </w:r>
      <w:r w:rsidR="00D31D41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على أن </w:t>
      </w:r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ألتزم بكافة القوانين و الإجراءات التنظيمية المعمول </w:t>
      </w:r>
      <w:proofErr w:type="spellStart"/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بها</w:t>
      </w:r>
      <w:proofErr w:type="spellEnd"/>
      <w:r w:rsidR="00C34A87" w:rsidRPr="003F692A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.</w:t>
      </w:r>
    </w:p>
    <w:p w:rsidR="00DB67F6" w:rsidRPr="00217048" w:rsidRDefault="00DB67F6" w:rsidP="00EE51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5161DE" w:rsidRPr="00217048" w:rsidRDefault="001D4981" w:rsidP="003F692A">
      <w:pPr>
        <w:pStyle w:val="Paragraphedeliste"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حرر ب: .....................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.....بتا</w:t>
      </w:r>
      <w:proofErr w:type="gramStart"/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ريخ</w:t>
      </w:r>
      <w:proofErr w:type="gramEnd"/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: .........</w:t>
      </w:r>
      <w:r w:rsidR="00DB67F6" w:rsidRPr="0021704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 w:rsidRPr="00217048">
        <w:rPr>
          <w:rFonts w:ascii="Sakkal Majalla" w:hAnsi="Sakkal Majalla" w:cs="Sakkal Majalla"/>
          <w:b/>
          <w:bCs/>
          <w:sz w:val="32"/>
          <w:szCs w:val="32"/>
          <w:rtl/>
        </w:rPr>
        <w:t>................</w:t>
      </w:r>
    </w:p>
    <w:p w:rsidR="003D2E3C" w:rsidRDefault="003D2E3C" w:rsidP="003D2E3C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692A" w:rsidRPr="00217048" w:rsidRDefault="003F692A" w:rsidP="003F692A">
      <w:pPr>
        <w:pStyle w:val="Paragraphedeliste"/>
        <w:bidi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6488B" w:rsidRPr="00DB67F6" w:rsidRDefault="0046488B" w:rsidP="0046488B">
      <w:pPr>
        <w:pStyle w:val="Paragraphedeliste"/>
        <w:spacing w:after="0" w:line="240" w:lineRule="auto"/>
        <w:ind w:left="0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إمضاء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3D2E3C" w:rsidRPr="00217048" w:rsidRDefault="003D2E3C" w:rsidP="0046488B">
      <w:pPr>
        <w:pStyle w:val="Paragraphedeliste"/>
        <w:bidi/>
        <w:spacing w:after="0" w:line="240" w:lineRule="auto"/>
        <w:ind w:left="144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17048" w:rsidRDefault="00217048" w:rsidP="00C34A8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D4981" w:rsidRPr="005161DE" w:rsidRDefault="001D4981" w:rsidP="005161DE">
      <w:pPr>
        <w:pStyle w:val="Paragraphedeliste"/>
        <w:spacing w:after="0" w:line="240" w:lineRule="auto"/>
        <w:ind w:left="14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67F6" w:rsidRDefault="00DB67F6" w:rsidP="00875662">
      <w:pPr>
        <w:rPr>
          <w:rFonts w:ascii="Sakkal Majalla" w:hAnsi="Sakkal Majalla" w:cs="Sakkal Majalla"/>
          <w:rtl/>
          <w:lang w:bidi="ar-MA"/>
        </w:rPr>
      </w:pPr>
    </w:p>
    <w:p w:rsidR="00217048" w:rsidRDefault="00217048" w:rsidP="00875662">
      <w:pPr>
        <w:rPr>
          <w:rFonts w:ascii="Sakkal Majalla" w:hAnsi="Sakkal Majalla" w:cs="Sakkal Majalla"/>
          <w:rtl/>
          <w:lang w:bidi="ar-MA"/>
        </w:rPr>
      </w:pPr>
    </w:p>
    <w:p w:rsidR="001422A0" w:rsidRPr="00217048" w:rsidRDefault="001422A0" w:rsidP="00217048">
      <w:pPr>
        <w:pStyle w:val="Paragraphedeliste"/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422A0" w:rsidRPr="00217048" w:rsidSect="0046488B">
      <w:pgSz w:w="11906" w:h="16838"/>
      <w:pgMar w:top="567" w:right="1418" w:bottom="425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DE" w:rsidRDefault="003D2EDE" w:rsidP="00644406">
      <w:pPr>
        <w:spacing w:after="0" w:line="240" w:lineRule="auto"/>
      </w:pPr>
      <w:r>
        <w:separator/>
      </w:r>
    </w:p>
  </w:endnote>
  <w:endnote w:type="continuationSeparator" w:id="1">
    <w:p w:rsidR="003D2EDE" w:rsidRDefault="003D2EDE" w:rsidP="006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DE" w:rsidRDefault="003D2EDE" w:rsidP="00644406">
      <w:pPr>
        <w:spacing w:after="0" w:line="240" w:lineRule="auto"/>
      </w:pPr>
      <w:r>
        <w:separator/>
      </w:r>
    </w:p>
  </w:footnote>
  <w:footnote w:type="continuationSeparator" w:id="1">
    <w:p w:rsidR="003D2EDE" w:rsidRDefault="003D2EDE" w:rsidP="006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1pt;height:9.1pt" o:bullet="t">
        <v:imagedata r:id="rId1" o:title="BD14581_"/>
      </v:shape>
    </w:pict>
  </w:numPicBullet>
  <w:numPicBullet w:numPicBulletId="1">
    <w:pict>
      <v:shape id="_x0000_i1037" type="#_x0000_t75" style="width:9.75pt;height:9.75pt" o:bullet="t">
        <v:imagedata r:id="rId2" o:title="BD21298_"/>
      </v:shape>
    </w:pict>
  </w:numPicBullet>
  <w:abstractNum w:abstractNumId="0">
    <w:nsid w:val="3C751D39"/>
    <w:multiLevelType w:val="hybridMultilevel"/>
    <w:tmpl w:val="B7108900"/>
    <w:lvl w:ilvl="0" w:tplc="71F2C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C02"/>
    <w:multiLevelType w:val="hybridMultilevel"/>
    <w:tmpl w:val="5A88718C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D06364"/>
    <w:multiLevelType w:val="hybridMultilevel"/>
    <w:tmpl w:val="9F8C488C"/>
    <w:lvl w:ilvl="0" w:tplc="FC1660F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823A0"/>
    <w:rsid w:val="00013443"/>
    <w:rsid w:val="00054DFB"/>
    <w:rsid w:val="00091AC1"/>
    <w:rsid w:val="00102126"/>
    <w:rsid w:val="00105F6E"/>
    <w:rsid w:val="00125719"/>
    <w:rsid w:val="001422A0"/>
    <w:rsid w:val="00166162"/>
    <w:rsid w:val="001810F9"/>
    <w:rsid w:val="00193D28"/>
    <w:rsid w:val="00197EF1"/>
    <w:rsid w:val="001D4981"/>
    <w:rsid w:val="0020332B"/>
    <w:rsid w:val="00210527"/>
    <w:rsid w:val="00210B61"/>
    <w:rsid w:val="00217048"/>
    <w:rsid w:val="00220D39"/>
    <w:rsid w:val="0023537F"/>
    <w:rsid w:val="00291026"/>
    <w:rsid w:val="00296649"/>
    <w:rsid w:val="002D0DE3"/>
    <w:rsid w:val="0031787A"/>
    <w:rsid w:val="003179C6"/>
    <w:rsid w:val="00372EE8"/>
    <w:rsid w:val="00381046"/>
    <w:rsid w:val="003D2E3C"/>
    <w:rsid w:val="003D2EDE"/>
    <w:rsid w:val="003F692A"/>
    <w:rsid w:val="004428C1"/>
    <w:rsid w:val="0046488B"/>
    <w:rsid w:val="00497B7A"/>
    <w:rsid w:val="004A6CA1"/>
    <w:rsid w:val="004B63A6"/>
    <w:rsid w:val="004C3768"/>
    <w:rsid w:val="004F4B75"/>
    <w:rsid w:val="005161DE"/>
    <w:rsid w:val="00525393"/>
    <w:rsid w:val="0055281E"/>
    <w:rsid w:val="00561E4C"/>
    <w:rsid w:val="005D7C39"/>
    <w:rsid w:val="00642F4F"/>
    <w:rsid w:val="00644406"/>
    <w:rsid w:val="006503F6"/>
    <w:rsid w:val="0065058A"/>
    <w:rsid w:val="00652ED4"/>
    <w:rsid w:val="00657204"/>
    <w:rsid w:val="006777DF"/>
    <w:rsid w:val="006925BD"/>
    <w:rsid w:val="00731819"/>
    <w:rsid w:val="0075416D"/>
    <w:rsid w:val="00762D33"/>
    <w:rsid w:val="00763FA8"/>
    <w:rsid w:val="007B3B8A"/>
    <w:rsid w:val="007F6024"/>
    <w:rsid w:val="008226B4"/>
    <w:rsid w:val="00822FA2"/>
    <w:rsid w:val="00875662"/>
    <w:rsid w:val="008818E0"/>
    <w:rsid w:val="0088681D"/>
    <w:rsid w:val="008D4B77"/>
    <w:rsid w:val="00900F20"/>
    <w:rsid w:val="009101DF"/>
    <w:rsid w:val="00924466"/>
    <w:rsid w:val="00927154"/>
    <w:rsid w:val="009451E2"/>
    <w:rsid w:val="009600D2"/>
    <w:rsid w:val="0099244F"/>
    <w:rsid w:val="009F13D3"/>
    <w:rsid w:val="00A35CF1"/>
    <w:rsid w:val="00A3780A"/>
    <w:rsid w:val="00B07FAA"/>
    <w:rsid w:val="00B20DE0"/>
    <w:rsid w:val="00B823A0"/>
    <w:rsid w:val="00BE747C"/>
    <w:rsid w:val="00BE7C82"/>
    <w:rsid w:val="00C158A4"/>
    <w:rsid w:val="00C25E86"/>
    <w:rsid w:val="00C34A87"/>
    <w:rsid w:val="00C62672"/>
    <w:rsid w:val="00CE153F"/>
    <w:rsid w:val="00CE6727"/>
    <w:rsid w:val="00D1655F"/>
    <w:rsid w:val="00D31D41"/>
    <w:rsid w:val="00D53761"/>
    <w:rsid w:val="00D60775"/>
    <w:rsid w:val="00D66329"/>
    <w:rsid w:val="00D67FA4"/>
    <w:rsid w:val="00D73E05"/>
    <w:rsid w:val="00DB67F6"/>
    <w:rsid w:val="00DB7106"/>
    <w:rsid w:val="00E00B50"/>
    <w:rsid w:val="00E25080"/>
    <w:rsid w:val="00E30989"/>
    <w:rsid w:val="00E34ADC"/>
    <w:rsid w:val="00EE5131"/>
    <w:rsid w:val="00F01DA4"/>
    <w:rsid w:val="00F259B3"/>
    <w:rsid w:val="00F67B75"/>
    <w:rsid w:val="00F72803"/>
    <w:rsid w:val="00F83A7B"/>
    <w:rsid w:val="00FB7260"/>
    <w:rsid w:val="00FC716C"/>
    <w:rsid w:val="00FF2EB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0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8C1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4428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centuation">
    <w:name w:val="Emphasis"/>
    <w:basedOn w:val="Policepardfaut"/>
    <w:uiPriority w:val="20"/>
    <w:qFormat/>
    <w:rsid w:val="004428C1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8C1"/>
  </w:style>
  <w:style w:type="paragraph" w:styleId="Pieddepage">
    <w:name w:val="footer"/>
    <w:basedOn w:val="Normal"/>
    <w:link w:val="PieddepageCar"/>
    <w:uiPriority w:val="99"/>
    <w:unhideWhenUsed/>
    <w:rsid w:val="00442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C1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C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7106"/>
    <w:rPr>
      <w:b/>
      <w:bCs/>
    </w:rPr>
  </w:style>
  <w:style w:type="character" w:styleId="Lienhypertexte">
    <w:name w:val="Hyperlink"/>
    <w:basedOn w:val="Policepardfaut"/>
    <w:uiPriority w:val="99"/>
    <w:unhideWhenUsed/>
    <w:rsid w:val="00E3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8;&#1607;&#1575;&#1583;&#1577;\&#1583;&#1576;&#1604;&#1608;&#1605;%20&#1603;&#1585;&#1577;%20&#1575;&#1604;&#1602;&#1583;&#1605;%20&#1583;&#1575;&#1582;&#1604;%20&#1575;&#1604;&#1602;&#1575;&#1593;&#1577;\&#1591;&#1604;&#1576;%20&#1575;&#1604;&#1605;&#1588;&#1575;&#1585;&#1603;&#1577;%20&#1601;&#1610;%20&#1575;&#1604;&#1583;&#1608;&#1585;&#1577;%20%20&#1575;&#1604;&#1578;&#1603;&#1608;&#1610;&#1606;&#1610;&#1577;%20&#1604;&#1604;&#1605;&#1583;&#1585;&#1576;&#1610;&#1606;%20&#1603;&#1585;&#1577;%20&#1575;&#1604;&#1602;&#1583;&#1605;%20&#1583;&#1575;&#1582;&#1604;%20&#1575;&#1604;&#1602;&#1575;&#1593;&#1577;%20&#1575;&#1604;&#1605;&#1587;&#1578;&#1608;&#1609;%20&#1575;&#1604;&#1575;&#1608;&#160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6843-ED13-4417-946F-A063BC8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طلب المشاركة في الدورة  التكوينية للمدربين كرة القدم داخل القاعة المستوى الاول</Template>
  <TotalTime>3</TotalTime>
  <Pages>1</Pages>
  <Words>89</Words>
  <Characters>424</Characters>
  <Application>Microsoft Office Word</Application>
  <DocSecurity>0</DocSecurity>
  <Lines>12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4</cp:revision>
  <cp:lastPrinted>2022-10-20T15:14:00Z</cp:lastPrinted>
  <dcterms:created xsi:type="dcterms:W3CDTF">2023-10-18T14:22:00Z</dcterms:created>
  <dcterms:modified xsi:type="dcterms:W3CDTF">2024-03-14T13:32:00Z</dcterms:modified>
</cp:coreProperties>
</file>